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DE78AA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Heading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DE78AA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84A6A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84A6A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84A6A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84A6A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DE78AA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bookmarkStart w:id="6" w:name="_GoBack"/>
            <w:bookmarkEnd w:id="6"/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7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8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6A" w:rsidRDefault="00A84A6A">
      <w:r>
        <w:separator/>
      </w:r>
    </w:p>
  </w:endnote>
  <w:endnote w:type="continuationSeparator" w:id="0">
    <w:p w:rsidR="00A84A6A" w:rsidRDefault="00A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DE78AA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DE78AA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117B4A" w:rsidRPr="00DE78AA" w:rsidRDefault="00DE78AA" w:rsidP="00DE78AA">
          <w:pPr>
            <w:pStyle w:val="Header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de-CH"/>
            </w:rPr>
          </w:pPr>
          <w:r w:rsidRPr="00DE78AA">
            <w:rPr>
              <w:sz w:val="18"/>
              <w:szCs w:val="18"/>
              <w:lang w:val="de-CH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6A" w:rsidRDefault="00A84A6A">
      <w:r>
        <w:separator/>
      </w:r>
    </w:p>
  </w:footnote>
  <w:footnote w:type="continuationSeparator" w:id="0">
    <w:p w:rsidR="00A84A6A" w:rsidRDefault="00A8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r w:rsidRPr="001B34C4">
      <w:rPr>
        <w:noProof/>
        <w:lang w:eastAsia="fr-CH"/>
      </w:rPr>
      <w:drawing>
        <wp:inline distT="0" distB="0" distL="0" distR="0" wp14:anchorId="168A5493" wp14:editId="53DB465F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117B4A" w:rsidRDefault="00117B4A" w:rsidP="0024448D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DE78AA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117B4A" w:rsidRDefault="00117B4A" w:rsidP="0024448D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Header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75069"/>
    <w:rsid w:val="00A84A6A"/>
    <w:rsid w:val="00AD76FF"/>
    <w:rsid w:val="00B018A6"/>
    <w:rsid w:val="00B520B1"/>
    <w:rsid w:val="00B7258D"/>
    <w:rsid w:val="00BF1156"/>
    <w:rsid w:val="00C1553E"/>
    <w:rsid w:val="00C510FF"/>
    <w:rsid w:val="00C66AC5"/>
    <w:rsid w:val="00C80789"/>
    <w:rsid w:val="00D136F4"/>
    <w:rsid w:val="00D25118"/>
    <w:rsid w:val="00D50D45"/>
    <w:rsid w:val="00DC5458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eEmphasi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Celine Daguerre</cp:lastModifiedBy>
  <cp:revision>29</cp:revision>
  <cp:lastPrinted>2006-09-21T06:23:00Z</cp:lastPrinted>
  <dcterms:created xsi:type="dcterms:W3CDTF">2014-04-16T14:26:00Z</dcterms:created>
  <dcterms:modified xsi:type="dcterms:W3CDTF">2018-06-20T14:20:00Z</dcterms:modified>
</cp:coreProperties>
</file>